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19"/>
        <w:gridCol w:w="1113"/>
        <w:gridCol w:w="1983"/>
        <w:gridCol w:w="3097"/>
      </w:tblGrid>
      <w:tr w:rsidR="00452800" w:rsidRPr="00DF6E98" w:rsidTr="00DF6E98">
        <w:trPr>
          <w:trHeight w:val="977"/>
        </w:trPr>
        <w:tc>
          <w:tcPr>
            <w:tcW w:w="9287" w:type="dxa"/>
            <w:gridSpan w:val="5"/>
            <w:shd w:val="clear" w:color="auto" w:fill="D9D9D9"/>
          </w:tcPr>
          <w:p w:rsidR="00452800" w:rsidRPr="00DF6E98" w:rsidRDefault="00452800" w:rsidP="00DF6E98">
            <w:pPr>
              <w:spacing w:before="240" w:after="0" w:line="240" w:lineRule="auto"/>
              <w:jc w:val="center"/>
              <w:rPr>
                <w:b/>
              </w:rPr>
            </w:pPr>
            <w:r w:rsidRPr="00DF6E98">
              <w:rPr>
                <w:b/>
              </w:rPr>
              <w:t xml:space="preserve">INFORMACJA UZUPEŁNIAJĄCA DO DEKLARACJI O WYSOKOŚCI OPŁATY ZA </w:t>
            </w:r>
            <w:bookmarkStart w:id="0" w:name="_GoBack"/>
            <w:bookmarkEnd w:id="0"/>
            <w:r w:rsidRPr="00DF6E98">
              <w:rPr>
                <w:b/>
              </w:rPr>
              <w:t xml:space="preserve">GOSPODAROWANIE ODPADAMI KOMUNALNYMI </w:t>
            </w:r>
            <w:r w:rsidRPr="00BD287E">
              <w:rPr>
                <w:b/>
                <w:u w:val="single"/>
              </w:rPr>
              <w:t xml:space="preserve">MIESZKAŃCÓW </w:t>
            </w:r>
            <w:r w:rsidRPr="00DF6E98">
              <w:rPr>
                <w:b/>
                <w:u w:val="single"/>
              </w:rPr>
              <w:t>WCHODZĄCYCH W SKŁAD RODZINY WIELODZIETNEJ</w:t>
            </w:r>
          </w:p>
        </w:tc>
      </w:tr>
      <w:tr w:rsidR="00452800" w:rsidRPr="00DF6E98" w:rsidTr="00DF6E98">
        <w:trPr>
          <w:trHeight w:val="268"/>
        </w:trPr>
        <w:tc>
          <w:tcPr>
            <w:tcW w:w="9287" w:type="dxa"/>
            <w:gridSpan w:val="5"/>
            <w:shd w:val="clear" w:color="auto" w:fill="D9D9D9"/>
          </w:tcPr>
          <w:p w:rsidR="00452800" w:rsidRPr="00DF6E98" w:rsidRDefault="00452800" w:rsidP="00DF6E98">
            <w:pPr>
              <w:spacing w:after="0" w:line="240" w:lineRule="auto"/>
              <w:rPr>
                <w:b/>
              </w:rPr>
            </w:pPr>
            <w:r w:rsidRPr="00DF6E98">
              <w:rPr>
                <w:b/>
              </w:rPr>
              <w:t xml:space="preserve">A.  Dane składającego deklarację </w:t>
            </w:r>
          </w:p>
        </w:tc>
      </w:tr>
      <w:tr w:rsidR="00452800" w:rsidRPr="00DF6E98" w:rsidTr="00DF6E98">
        <w:trPr>
          <w:trHeight w:val="1151"/>
        </w:trPr>
        <w:tc>
          <w:tcPr>
            <w:tcW w:w="9287" w:type="dxa"/>
            <w:gridSpan w:val="5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 xml:space="preserve">IMIĘ I NAZWISKO (dotyczy osób fizycznych) / PEŁNA NAZWA (dotyczy osób prawnych oraz jednostek organizacyjnych nieposiadających osobowości prawnej) </w:t>
            </w:r>
          </w:p>
          <w:p w:rsidR="00452800" w:rsidRPr="00DF6E98" w:rsidRDefault="00452800" w:rsidP="00DF6E98">
            <w:pPr>
              <w:spacing w:after="0" w:line="240" w:lineRule="auto"/>
            </w:pPr>
          </w:p>
          <w:p w:rsidR="00452800" w:rsidRPr="00DF6E98" w:rsidRDefault="00452800" w:rsidP="00DF6E98">
            <w:pPr>
              <w:spacing w:after="0" w:line="240" w:lineRule="auto"/>
            </w:pPr>
          </w:p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251"/>
        </w:trPr>
        <w:tc>
          <w:tcPr>
            <w:tcW w:w="9287" w:type="dxa"/>
            <w:gridSpan w:val="5"/>
            <w:shd w:val="clear" w:color="auto" w:fill="D9D9D9"/>
          </w:tcPr>
          <w:p w:rsidR="00452800" w:rsidRPr="00DF6E98" w:rsidRDefault="00452800" w:rsidP="00DF6E98">
            <w:pPr>
              <w:spacing w:after="0" w:line="240" w:lineRule="auto"/>
              <w:rPr>
                <w:b/>
              </w:rPr>
            </w:pPr>
            <w:r w:rsidRPr="00DF6E98">
              <w:rPr>
                <w:b/>
              </w:rPr>
              <w:t xml:space="preserve">B. Adres nieruchomości, na której </w:t>
            </w:r>
            <w:r w:rsidRPr="00DF6E98">
              <w:rPr>
                <w:b/>
                <w:shd w:val="clear" w:color="auto" w:fill="D9D9D9"/>
              </w:rPr>
              <w:t>powstają</w:t>
            </w:r>
            <w:r w:rsidRPr="00DF6E98">
              <w:rPr>
                <w:b/>
              </w:rPr>
              <w:t xml:space="preserve"> odpady</w:t>
            </w:r>
          </w:p>
        </w:tc>
      </w:tr>
      <w:tr w:rsidR="00452800" w:rsidRPr="00DF6E98" w:rsidTr="00DF6E98">
        <w:trPr>
          <w:trHeight w:val="713"/>
        </w:trPr>
        <w:tc>
          <w:tcPr>
            <w:tcW w:w="3094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ULICA</w:t>
            </w:r>
          </w:p>
        </w:tc>
        <w:tc>
          <w:tcPr>
            <w:tcW w:w="3096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NR BUDYNKU</w:t>
            </w:r>
          </w:p>
        </w:tc>
        <w:tc>
          <w:tcPr>
            <w:tcW w:w="3096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NR LOKALU</w:t>
            </w:r>
          </w:p>
        </w:tc>
      </w:tr>
      <w:tr w:rsidR="00452800" w:rsidRPr="00DF6E98" w:rsidTr="00DF6E98">
        <w:trPr>
          <w:trHeight w:val="733"/>
        </w:trPr>
        <w:tc>
          <w:tcPr>
            <w:tcW w:w="9287" w:type="dxa"/>
            <w:gridSpan w:val="5"/>
            <w:shd w:val="clear" w:color="auto" w:fill="D9D9D9"/>
          </w:tcPr>
          <w:p w:rsidR="00452800" w:rsidRPr="00DF6E98" w:rsidRDefault="00452800" w:rsidP="00DF6E98">
            <w:pPr>
              <w:spacing w:after="0" w:line="240" w:lineRule="auto"/>
              <w:rPr>
                <w:b/>
              </w:rPr>
            </w:pPr>
            <w:r w:rsidRPr="00DF6E98">
              <w:rPr>
                <w:b/>
              </w:rPr>
              <w:t xml:space="preserve">C. Dane dotyczące </w:t>
            </w:r>
            <w:r w:rsidRPr="00DF6E98">
              <w:rPr>
                <w:b/>
                <w:u w:val="single"/>
              </w:rPr>
              <w:t>mieszkańców wchodzących w skład rodziny wielodzietnej zamieszkujących daną nieruchomość</w:t>
            </w:r>
            <w:r w:rsidRPr="00DF6E98">
              <w:rPr>
                <w:b/>
              </w:rPr>
              <w:t>, którzy korzystają z częściowego zwolnienia z opłaty</w:t>
            </w:r>
          </w:p>
        </w:tc>
      </w:tr>
      <w:tr w:rsidR="00452800" w:rsidRPr="00DF6E98" w:rsidTr="00DF6E98">
        <w:trPr>
          <w:trHeight w:val="401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Lp.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  <w:jc w:val="center"/>
            </w:pPr>
            <w:r w:rsidRPr="00DF6E98">
              <w:t>IMIĘ I NAZWISKO</w:t>
            </w: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  <w:jc w:val="center"/>
            </w:pPr>
            <w:r w:rsidRPr="00DF6E98">
              <w:t>PESEL</w:t>
            </w: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2.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3.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4.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5.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6.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7.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8.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9.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10.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11.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12.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13.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546"/>
        </w:trPr>
        <w:tc>
          <w:tcPr>
            <w:tcW w:w="575" w:type="dxa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14.</w:t>
            </w:r>
          </w:p>
        </w:tc>
        <w:tc>
          <w:tcPr>
            <w:tcW w:w="3632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</w:p>
        </w:tc>
      </w:tr>
      <w:tr w:rsidR="00452800" w:rsidRPr="00DF6E98" w:rsidTr="00DF6E98">
        <w:trPr>
          <w:trHeight w:val="302"/>
        </w:trPr>
        <w:tc>
          <w:tcPr>
            <w:tcW w:w="9287" w:type="dxa"/>
            <w:gridSpan w:val="5"/>
            <w:shd w:val="clear" w:color="auto" w:fill="D9D9D9"/>
          </w:tcPr>
          <w:p w:rsidR="00452800" w:rsidRPr="00DF6E98" w:rsidRDefault="00452800" w:rsidP="00DF6E98">
            <w:pPr>
              <w:spacing w:after="0" w:line="240" w:lineRule="auto"/>
              <w:rPr>
                <w:b/>
              </w:rPr>
            </w:pPr>
            <w:r w:rsidRPr="00DF6E98">
              <w:rPr>
                <w:b/>
              </w:rPr>
              <w:t xml:space="preserve">D. Podpis składającego deklaracja </w:t>
            </w:r>
          </w:p>
        </w:tc>
      </w:tr>
      <w:tr w:rsidR="00452800" w:rsidRPr="00DF6E98" w:rsidTr="00DF6E98">
        <w:trPr>
          <w:trHeight w:val="824"/>
        </w:trPr>
        <w:tc>
          <w:tcPr>
            <w:tcW w:w="4207" w:type="dxa"/>
            <w:gridSpan w:val="3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>MIEJSCOWOŚĆ</w:t>
            </w:r>
            <w:r>
              <w:t>, DATA</w:t>
            </w:r>
          </w:p>
        </w:tc>
        <w:tc>
          <w:tcPr>
            <w:tcW w:w="5079" w:type="dxa"/>
            <w:gridSpan w:val="2"/>
          </w:tcPr>
          <w:p w:rsidR="00452800" w:rsidRPr="00DF6E98" w:rsidRDefault="00452800" w:rsidP="00DF6E98">
            <w:pPr>
              <w:spacing w:after="0" w:line="240" w:lineRule="auto"/>
            </w:pPr>
            <w:r w:rsidRPr="00DF6E98">
              <w:t xml:space="preserve">CZYTELNY PODPIS </w:t>
            </w:r>
          </w:p>
        </w:tc>
      </w:tr>
    </w:tbl>
    <w:p w:rsidR="00452800" w:rsidRDefault="00452800"/>
    <w:sectPr w:rsidR="00452800" w:rsidSect="007B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5FF"/>
    <w:multiLevelType w:val="hybridMultilevel"/>
    <w:tmpl w:val="B1209B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EE"/>
    <w:rsid w:val="00040964"/>
    <w:rsid w:val="00044FCB"/>
    <w:rsid w:val="00095DF9"/>
    <w:rsid w:val="000B3277"/>
    <w:rsid w:val="00143CB8"/>
    <w:rsid w:val="0018484A"/>
    <w:rsid w:val="001861CF"/>
    <w:rsid w:val="002D76EA"/>
    <w:rsid w:val="00371867"/>
    <w:rsid w:val="004209AA"/>
    <w:rsid w:val="004433D3"/>
    <w:rsid w:val="00452800"/>
    <w:rsid w:val="0047340B"/>
    <w:rsid w:val="0049725D"/>
    <w:rsid w:val="00672AFB"/>
    <w:rsid w:val="00790DE5"/>
    <w:rsid w:val="007B29D1"/>
    <w:rsid w:val="008E05D3"/>
    <w:rsid w:val="008F50A2"/>
    <w:rsid w:val="0092021F"/>
    <w:rsid w:val="0097688D"/>
    <w:rsid w:val="00BA1968"/>
    <w:rsid w:val="00BD287E"/>
    <w:rsid w:val="00BE69E4"/>
    <w:rsid w:val="00C34475"/>
    <w:rsid w:val="00C710DF"/>
    <w:rsid w:val="00CD4114"/>
    <w:rsid w:val="00DE6955"/>
    <w:rsid w:val="00DF6E98"/>
    <w:rsid w:val="00DF76E9"/>
    <w:rsid w:val="00E74579"/>
    <w:rsid w:val="00EC2A1A"/>
    <w:rsid w:val="00F618EE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109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UZUPEŁNIAJĄCA DO DEKLARACJI O WYSOKOŚCI OPŁATY ZA GOSPODAROWANIE ODPADAMI KOMUNALNYMI MIESZKAŃCÓW WCHODZĄCYCH W SKŁAD RODZINY WIELODZIETNEJ</dc:title>
  <dc:subject/>
  <dc:creator>Monika Łuczak</dc:creator>
  <cp:keywords/>
  <dc:description/>
  <cp:lastModifiedBy>S.Pietraszak</cp:lastModifiedBy>
  <cp:revision>2</cp:revision>
  <cp:lastPrinted>2020-11-02T08:26:00Z</cp:lastPrinted>
  <dcterms:created xsi:type="dcterms:W3CDTF">2020-11-04T11:43:00Z</dcterms:created>
  <dcterms:modified xsi:type="dcterms:W3CDTF">2020-11-04T11:43:00Z</dcterms:modified>
</cp:coreProperties>
</file>